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B" w:rsidRDefault="00AE42C9" w:rsidP="0086593B">
      <w:pPr>
        <w:pStyle w:val="82"/>
      </w:pPr>
      <w:r w:rsidRPr="00DA2F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6593B" w:rsidRPr="007B44B6" w:rsidRDefault="0086593B" w:rsidP="0086593B">
      <w:pPr>
        <w:pStyle w:val="af3"/>
      </w:pPr>
      <w:r w:rsidRPr="007B44B6">
        <w:t>О</w:t>
      </w:r>
      <w:r w:rsidRPr="0086593B">
        <w:t xml:space="preserve"> </w:t>
      </w:r>
      <w:r>
        <w:t xml:space="preserve"> </w:t>
      </w:r>
      <w:r w:rsidRPr="007B44B6">
        <w:t>ВНЕСЕНИИ</w:t>
      </w:r>
      <w:r>
        <w:t xml:space="preserve"> </w:t>
      </w:r>
      <w:r w:rsidRPr="0086593B">
        <w:t xml:space="preserve"> </w:t>
      </w:r>
      <w:r w:rsidRPr="007B44B6">
        <w:t>ИЗМЕНЕНИ</w:t>
      </w:r>
      <w:r>
        <w:t>Я</w:t>
      </w:r>
      <w:r>
        <w:br/>
      </w:r>
      <w:r w:rsidRPr="007B44B6">
        <w:t>В</w:t>
      </w:r>
      <w:r>
        <w:t xml:space="preserve"> </w:t>
      </w:r>
      <w:r w:rsidRPr="0086593B">
        <w:t xml:space="preserve"> </w:t>
      </w:r>
      <w:r w:rsidRPr="007B44B6">
        <w:t>СТАТЬЮ</w:t>
      </w:r>
      <w:r>
        <w:t xml:space="preserve"> </w:t>
      </w:r>
      <w:r w:rsidRPr="007B44B6">
        <w:t>2</w:t>
      </w:r>
      <w:r w:rsidRPr="0086593B">
        <w:t xml:space="preserve"> </w:t>
      </w:r>
      <w:r>
        <w:t xml:space="preserve"> </w:t>
      </w:r>
      <w:r w:rsidRPr="007B44B6">
        <w:t>ЗАКОНА</w:t>
      </w:r>
      <w:r w:rsidRPr="0086593B">
        <w:t xml:space="preserve"> </w:t>
      </w:r>
      <w:r>
        <w:t xml:space="preserve"> </w:t>
      </w:r>
      <w:r w:rsidRPr="007B44B6">
        <w:t>РЕСПУБЛИКИ</w:t>
      </w:r>
      <w:r w:rsidRPr="0086593B">
        <w:t xml:space="preserve"> </w:t>
      </w:r>
      <w:r>
        <w:t xml:space="preserve"> </w:t>
      </w:r>
      <w:r w:rsidRPr="007B44B6">
        <w:t>АДЫГЕЯ</w:t>
      </w:r>
      <w:r>
        <w:br/>
        <w:t>"</w:t>
      </w:r>
      <w:r w:rsidRPr="007B44B6">
        <w:t>О</w:t>
      </w:r>
      <w:r>
        <w:t xml:space="preserve"> </w:t>
      </w:r>
      <w:r w:rsidRPr="0086593B">
        <w:t xml:space="preserve"> </w:t>
      </w:r>
      <w:r w:rsidRPr="007B44B6">
        <w:t>ТРАНСПОРТНОМ</w:t>
      </w:r>
      <w:r>
        <w:t xml:space="preserve"> </w:t>
      </w:r>
      <w:r w:rsidRPr="0086593B">
        <w:t xml:space="preserve"> </w:t>
      </w:r>
      <w:r w:rsidRPr="007B44B6">
        <w:t>НАЛОГЕ</w:t>
      </w:r>
      <w:r>
        <w:t>"</w:t>
      </w:r>
    </w:p>
    <w:p w:rsidR="0086593B" w:rsidRDefault="0086593B" w:rsidP="0086593B">
      <w:pPr>
        <w:pStyle w:val="af4"/>
      </w:pPr>
    </w:p>
    <w:p w:rsidR="0086593B" w:rsidRPr="007B44B6" w:rsidRDefault="0086593B" w:rsidP="0086593B">
      <w:pPr>
        <w:pStyle w:val="af4"/>
      </w:pPr>
    </w:p>
    <w:p w:rsidR="0086593B" w:rsidRDefault="0086593B" w:rsidP="0086593B">
      <w:pPr>
        <w:pStyle w:val="af5"/>
        <w:rPr>
          <w:color w:val="000000"/>
        </w:rPr>
      </w:pPr>
      <w:r>
        <w:t>Принят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 w:rsidR="00494EC2">
        <w:rPr>
          <w:color w:val="000000"/>
        </w:rPr>
        <w:t>24</w:t>
      </w:r>
      <w:r>
        <w:rPr>
          <w:color w:val="000000"/>
        </w:rPr>
        <w:t xml:space="preserve"> октября </w:t>
      </w:r>
      <w:r w:rsidRPr="00BA07D5">
        <w:rPr>
          <w:color w:val="000000"/>
        </w:rPr>
        <w:t>2018 года</w:t>
      </w:r>
    </w:p>
    <w:p w:rsidR="0086593B" w:rsidRPr="00AD6C67" w:rsidRDefault="0086593B" w:rsidP="0086593B">
      <w:pPr>
        <w:pStyle w:val="af4"/>
      </w:pPr>
    </w:p>
    <w:p w:rsidR="0086593B" w:rsidRPr="00493015" w:rsidRDefault="0086593B" w:rsidP="0086593B">
      <w:pPr>
        <w:pStyle w:val="af4"/>
      </w:pPr>
    </w:p>
    <w:p w:rsidR="0086593B" w:rsidRPr="00AD6C67" w:rsidRDefault="0086593B" w:rsidP="0086593B">
      <w:pPr>
        <w:pStyle w:val="af6"/>
      </w:pPr>
      <w:r w:rsidRPr="00AD6C67">
        <w:t>Статья 1.</w:t>
      </w:r>
      <w:r w:rsidRPr="00AD6C67">
        <w:tab/>
        <w:t>О внесении изменения в статью 2 Закона Республики Адыгея "О транспортном налоге"</w:t>
      </w:r>
    </w:p>
    <w:p w:rsidR="0086593B" w:rsidRPr="00C36481" w:rsidRDefault="0086593B" w:rsidP="0086593B">
      <w:pPr>
        <w:pStyle w:val="af4"/>
      </w:pPr>
      <w:r w:rsidRPr="007B44B6">
        <w:t xml:space="preserve">Внести в статью 2 Закона Республики Адыгея от 28 декабря 2002 года </w:t>
      </w:r>
      <w:r>
        <w:t>№ </w:t>
      </w:r>
      <w:r w:rsidRPr="007B44B6">
        <w:t xml:space="preserve">106 </w:t>
      </w:r>
      <w:r>
        <w:t>"</w:t>
      </w:r>
      <w:r w:rsidRPr="007B44B6">
        <w:t>О транспортном налоге</w:t>
      </w:r>
      <w:r>
        <w:t>"</w:t>
      </w:r>
      <w:r w:rsidRPr="007B44B6">
        <w:t xml:space="preserve"> (Собрание законодательства Республики Ад</w:t>
      </w:r>
      <w:r w:rsidRPr="007B44B6">
        <w:t>ы</w:t>
      </w:r>
      <w:r w:rsidRPr="007B44B6">
        <w:t xml:space="preserve">гея, 2002, </w:t>
      </w:r>
      <w:r>
        <w:t>№ </w:t>
      </w:r>
      <w:r w:rsidRPr="007B44B6">
        <w:t xml:space="preserve">12; 2003, </w:t>
      </w:r>
      <w:r>
        <w:t>№ </w:t>
      </w:r>
      <w:r w:rsidRPr="007B44B6">
        <w:t xml:space="preserve">11; 2004, </w:t>
      </w:r>
      <w:r>
        <w:t>№ </w:t>
      </w:r>
      <w:r w:rsidRPr="007B44B6">
        <w:t xml:space="preserve">3, 5, 11; 2005, </w:t>
      </w:r>
      <w:r>
        <w:t>№ </w:t>
      </w:r>
      <w:r w:rsidRPr="007B44B6">
        <w:t xml:space="preserve">4, 11; 2007, </w:t>
      </w:r>
      <w:r>
        <w:t>№ </w:t>
      </w:r>
      <w:r w:rsidRPr="007B44B6">
        <w:t xml:space="preserve">11; 2008, </w:t>
      </w:r>
      <w:r>
        <w:t>№ </w:t>
      </w:r>
      <w:r w:rsidRPr="007B44B6">
        <w:t xml:space="preserve">11; 2009, </w:t>
      </w:r>
      <w:r>
        <w:t>№ </w:t>
      </w:r>
      <w:r w:rsidRPr="007B44B6">
        <w:t xml:space="preserve">2, 10; 2010, </w:t>
      </w:r>
      <w:r>
        <w:t>№ </w:t>
      </w:r>
      <w:r w:rsidRPr="007B44B6">
        <w:t xml:space="preserve">3, 11; 2011, </w:t>
      </w:r>
      <w:r>
        <w:t>№ </w:t>
      </w:r>
      <w:r w:rsidRPr="007B44B6">
        <w:t xml:space="preserve">6; 2012, </w:t>
      </w:r>
      <w:r>
        <w:t>№ </w:t>
      </w:r>
      <w:r w:rsidRPr="007B44B6">
        <w:t>4, 5</w:t>
      </w:r>
      <w:r>
        <w:t>; 2014, № 10, 12; 2</w:t>
      </w:r>
      <w:r w:rsidR="00C36481">
        <w:t>01</w:t>
      </w:r>
      <w:r>
        <w:t>5, № 12; 2016, № 8; 2017, № 5; 2018, № 9</w:t>
      </w:r>
      <w:r w:rsidRPr="007B44B6">
        <w:t>) изменение, изложив таблицу в следующей редакции:</w:t>
      </w:r>
    </w:p>
    <w:p w:rsidR="0086593B" w:rsidRPr="00C36481" w:rsidRDefault="0086593B" w:rsidP="0086593B">
      <w:pPr>
        <w:pStyle w:val="af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7721"/>
        <w:gridCol w:w="1514"/>
      </w:tblGrid>
      <w:tr w:rsidR="0086593B" w:rsidRPr="007B44B6" w:rsidTr="0086593B">
        <w:trPr>
          <w:jc w:val="center"/>
        </w:trPr>
        <w:tc>
          <w:tcPr>
            <w:tcW w:w="8339" w:type="dxa"/>
            <w:gridSpan w:val="2"/>
            <w:vAlign w:val="center"/>
          </w:tcPr>
          <w:p w:rsidR="0086593B" w:rsidRPr="007B44B6" w:rsidRDefault="0086593B" w:rsidP="0086593B">
            <w:pPr>
              <w:pStyle w:val="af4"/>
              <w:ind w:firstLine="0"/>
              <w:jc w:val="center"/>
            </w:pPr>
            <w:r w:rsidRPr="007B44B6">
              <w:t>Наименование объекта налогообложения</w:t>
            </w:r>
          </w:p>
        </w:tc>
        <w:tc>
          <w:tcPr>
            <w:tcW w:w="1514" w:type="dxa"/>
            <w:vAlign w:val="center"/>
          </w:tcPr>
          <w:p w:rsidR="0086593B" w:rsidRPr="007B44B6" w:rsidRDefault="0086593B" w:rsidP="0086593B">
            <w:pPr>
              <w:pStyle w:val="af4"/>
              <w:ind w:firstLine="0"/>
              <w:jc w:val="center"/>
            </w:pPr>
            <w:r w:rsidRPr="007B44B6">
              <w:t>Налоговая</w:t>
            </w:r>
            <w:r>
              <w:rPr>
                <w:lang w:val="en-US"/>
              </w:rPr>
              <w:br/>
            </w:r>
            <w:r w:rsidRPr="007B44B6">
              <w:t>ставка</w:t>
            </w:r>
            <w:r>
              <w:br/>
            </w:r>
            <w:r w:rsidRPr="007B44B6">
              <w:t>(в рублях)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13130C" w:rsidRDefault="0086593B" w:rsidP="0086593B">
            <w:pPr>
              <w:pStyle w:val="af4"/>
              <w:ind w:firstLine="0"/>
            </w:pPr>
            <w:r w:rsidRPr="0013130C">
              <w:t>1.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Автомобили легковые с мощностью двигателя (с каждой л</w:t>
            </w:r>
            <w:r w:rsidRPr="007B44B6">
              <w:t>о</w:t>
            </w:r>
            <w:r w:rsidRPr="007B44B6">
              <w:t>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100 л</w:t>
            </w:r>
            <w:r>
              <w:t>ошадиных</w:t>
            </w:r>
            <w:r w:rsidRPr="007B44B6">
              <w:t xml:space="preserve"> сил (до 73,55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12,00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100 лошадиных сил</w:t>
            </w:r>
            <w:r>
              <w:t xml:space="preserve"> до 150 лошадиных </w:t>
            </w:r>
            <w:r w:rsidRPr="007B44B6">
              <w:t>сил (свыше 73,55 киловатта до 110,33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3)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150 лошадиных сил</w:t>
            </w:r>
            <w:r>
              <w:t xml:space="preserve"> до 200</w:t>
            </w:r>
            <w:r w:rsidRPr="007B44B6">
              <w:t xml:space="preserve"> лошадиных сил (свыше 110,33 киловатта до 147,1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lastRenderedPageBreak/>
              <w:t>4)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200 лошадиных сил</w:t>
            </w:r>
            <w:r>
              <w:t xml:space="preserve"> до 250 лошадиных </w:t>
            </w:r>
            <w:r w:rsidRPr="007B44B6">
              <w:t>сил (свыше 147,1 киловатта до 183,9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75,00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5)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250 лошадиных сил (свыше 183,9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Мотоциклы и мотороллеры с мощностью двигателя (с каждой лошадиной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20 лошадиных сил (до 14,7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</w:t>
            </w:r>
            <w:r w:rsidRPr="007B44B6">
              <w:rPr>
                <w:lang w:val="en-US"/>
              </w:rPr>
              <w:t>,0</w:t>
            </w:r>
            <w:r w:rsidRPr="007B44B6">
              <w:t>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20 лошадиных сил до 35 лошадиных сил</w:t>
            </w:r>
            <w:r>
              <w:t xml:space="preserve"> (свыше </w:t>
            </w:r>
            <w:r w:rsidRPr="007B44B6">
              <w:t>14,7 киловатта до 25,74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7,00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3)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35 лошадиных сил до 50 лошадиных сил (свыше 25,74 киловатта до 36,77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C36481" w:rsidP="0086593B">
            <w:pPr>
              <w:pStyle w:val="af4"/>
              <w:ind w:firstLine="0"/>
            </w:pPr>
            <w:r w:rsidRPr="007B44B6">
              <w:t>4)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50 лошадиных с</w:t>
            </w:r>
            <w:r>
              <w:t xml:space="preserve">ил до 100 лошадиных сил (свыше </w:t>
            </w:r>
            <w:r w:rsidRPr="007B44B6">
              <w:t>36,77</w:t>
            </w:r>
            <w:r>
              <w:t xml:space="preserve"> киловатта до</w:t>
            </w:r>
            <w:r w:rsidRPr="007B44B6">
              <w:t xml:space="preserve"> 73,55 киловатта) включительно 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35,00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C36481" w:rsidP="0086593B">
            <w:pPr>
              <w:pStyle w:val="af4"/>
              <w:ind w:firstLine="0"/>
            </w:pPr>
            <w:r w:rsidRPr="007B44B6">
              <w:t>5)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 xml:space="preserve">свыше 100 лошадиных сил (свыше </w:t>
            </w:r>
            <w:r>
              <w:t>73,55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3.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>Автобусы с мощностью</w:t>
            </w:r>
            <w:r w:rsidRPr="007B44B6">
              <w:t xml:space="preserve"> двигат</w:t>
            </w:r>
            <w:r>
              <w:t>еля (с</w:t>
            </w:r>
            <w:r w:rsidRPr="007B44B6">
              <w:t xml:space="preserve"> каждой лошадиной с</w:t>
            </w:r>
            <w:r w:rsidRPr="007B44B6">
              <w:t>и</w:t>
            </w:r>
            <w:r w:rsidRPr="007B44B6">
              <w:t>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200 лошадиных сил (до 147,1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 xml:space="preserve">свыше 200 лошадиных сил (свыше 147,1 киловатта) 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4.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 xml:space="preserve">Автомобили грузовые с мощностью </w:t>
            </w:r>
            <w:r w:rsidRPr="007B44B6">
              <w:t>двигателя (с каждой л</w:t>
            </w:r>
            <w:r w:rsidRPr="007B44B6">
              <w:t>о</w:t>
            </w:r>
            <w:r w:rsidRPr="007B44B6">
              <w:t>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100 лошадиных сил (до 73,55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 xml:space="preserve">свыше 100 лошадиных сил </w:t>
            </w:r>
            <w:r>
              <w:t xml:space="preserve">до 150 лошадиных </w:t>
            </w:r>
            <w:r w:rsidRPr="007B44B6">
              <w:t>сил (свыше 73,55 киловатта до 110,33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30,00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3)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 xml:space="preserve">свыше 150 лошадиных сил </w:t>
            </w:r>
            <w:r>
              <w:t>до 200 лошадиных</w:t>
            </w:r>
            <w:r w:rsidRPr="007B44B6">
              <w:t xml:space="preserve"> сил (свыше 110,33 киловатта до 147,1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4)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 xml:space="preserve">свыше 200 лошадиных сил </w:t>
            </w:r>
            <w:r>
              <w:t xml:space="preserve">до 250 лошадиных сил (свыше </w:t>
            </w:r>
            <w:r w:rsidRPr="007B44B6">
              <w:t>147,1 киловатта до 183,9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60,00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5)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250 лошадиных сил (свыше 183,9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80,00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5.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Другие самоходные транспортные средства, машины и мех</w:t>
            </w:r>
            <w:r w:rsidRPr="007B44B6">
              <w:t>а</w:t>
            </w:r>
            <w:r w:rsidRPr="007B44B6">
              <w:t>низмы н</w:t>
            </w:r>
            <w:r>
              <w:t xml:space="preserve">а пневматическом и гусеничном ходу </w:t>
            </w:r>
            <w:r w:rsidRPr="007B44B6">
              <w:t>(с каждой л</w:t>
            </w:r>
            <w:r w:rsidRPr="007B44B6">
              <w:t>о</w:t>
            </w:r>
            <w:r w:rsidRPr="007B44B6">
              <w:t>шадиной силы)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15</w:t>
            </w:r>
            <w:r w:rsidRPr="007B44B6">
              <w:rPr>
                <w:lang w:val="en-US"/>
              </w:rPr>
              <w:t>,0</w:t>
            </w:r>
            <w:r w:rsidRPr="007B44B6">
              <w:t>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6.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>Снегоходы, мотосани с мощностью</w:t>
            </w:r>
            <w:r w:rsidRPr="007B44B6">
              <w:t xml:space="preserve"> двигателя (с каждой л</w:t>
            </w:r>
            <w:r w:rsidRPr="007B44B6">
              <w:t>о</w:t>
            </w:r>
            <w:r w:rsidRPr="007B44B6">
              <w:t>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50 лошадиных сил (до 36,77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25,00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50 лошадиных сил (свыше 36,77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7.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 xml:space="preserve">Катера, моторные лодки и </w:t>
            </w:r>
            <w:r w:rsidRPr="007B44B6">
              <w:t>другие водные транс</w:t>
            </w:r>
            <w:r>
              <w:t>портные сре</w:t>
            </w:r>
            <w:r>
              <w:t>д</w:t>
            </w:r>
            <w:r>
              <w:t>ства с мощностью двигателя (с каждой</w:t>
            </w:r>
            <w:r w:rsidRPr="007B44B6">
              <w:t xml:space="preserve"> лошадиной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100 лошадиных сил (до 73,55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30,00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100 лошадиных сил (свыше 73,55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8.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 xml:space="preserve">Яхты и </w:t>
            </w:r>
            <w:r w:rsidRPr="007B44B6">
              <w:t>другие парусно-моторные суда с мощностью двигат</w:t>
            </w:r>
            <w:r w:rsidRPr="007B44B6">
              <w:t>е</w:t>
            </w:r>
            <w:r w:rsidRPr="007B44B6">
              <w:t>ля (с каждой лошадиной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100 лошадиных сил (до 73,55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200,00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100 лошадиных сил (свыше 73,55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400,00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lastRenderedPageBreak/>
              <w:t>9.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Гидроциклы с мощностью двигателя (с каждой лошадиной силы):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до 100 лошадиных сил (до 73,55 киловатта) включительно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250,00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2)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свыше 100 лошадиных сил (свыше 73,55 киловатта)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500,00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10.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Несамоходные (буксируемые) суда, для которых определяе</w:t>
            </w:r>
            <w:r w:rsidRPr="007B44B6">
              <w:t>т</w:t>
            </w:r>
            <w:r w:rsidRPr="007B44B6">
              <w:t>ся валовая вместимость (с</w:t>
            </w:r>
            <w:r>
              <w:t xml:space="preserve"> каждой регистровой </w:t>
            </w:r>
            <w:r w:rsidRPr="007B44B6">
              <w:t>тонны валовой вместимости)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5</w:t>
            </w:r>
            <w:r w:rsidRPr="007B44B6">
              <w:rPr>
                <w:lang w:val="en-US"/>
              </w:rPr>
              <w:t>0,0</w:t>
            </w:r>
            <w:r w:rsidRPr="007B44B6">
              <w:t>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11.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Самолеты, вертолеты и иные воздушные суда, имеющие дв</w:t>
            </w:r>
            <w:r w:rsidRPr="007B44B6">
              <w:t>и</w:t>
            </w:r>
            <w:r w:rsidRPr="007B44B6">
              <w:t>гатели</w:t>
            </w:r>
            <w:bookmarkStart w:id="0" w:name="_GoBack"/>
            <w:bookmarkEnd w:id="0"/>
            <w:r w:rsidRPr="007B44B6">
              <w:t xml:space="preserve"> (с каждой лошадиной силы)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175</w:t>
            </w:r>
            <w:r w:rsidRPr="007B44B6">
              <w:rPr>
                <w:lang w:val="en-US"/>
              </w:rPr>
              <w:t>,0</w:t>
            </w:r>
            <w:r w:rsidRPr="007B44B6">
              <w:t>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12.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>
              <w:t>Самолеты, имеющие реактивные двигатели</w:t>
            </w:r>
            <w:r w:rsidRPr="007B44B6">
              <w:t xml:space="preserve"> (с каждого кил</w:t>
            </w:r>
            <w:r w:rsidRPr="007B44B6">
              <w:t>о</w:t>
            </w:r>
            <w:r w:rsidRPr="007B44B6">
              <w:t>грамма силы тяги)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  <w:jc w:val="right"/>
            </w:pPr>
            <w:r w:rsidRPr="007B44B6">
              <w:t>200</w:t>
            </w:r>
            <w:r w:rsidRPr="007B44B6">
              <w:rPr>
                <w:lang w:val="en-US"/>
              </w:rPr>
              <w:t>,0</w:t>
            </w:r>
            <w:r w:rsidRPr="007B44B6">
              <w:t>0</w:t>
            </w:r>
          </w:p>
        </w:tc>
      </w:tr>
      <w:tr w:rsidR="0086593B" w:rsidRPr="007B44B6" w:rsidTr="0086593B">
        <w:trPr>
          <w:jc w:val="center"/>
        </w:trPr>
        <w:tc>
          <w:tcPr>
            <w:tcW w:w="618" w:type="dxa"/>
          </w:tcPr>
          <w:p w:rsidR="0086593B" w:rsidRPr="007B44B6" w:rsidRDefault="0086593B" w:rsidP="0086593B">
            <w:pPr>
              <w:pStyle w:val="af4"/>
              <w:ind w:firstLine="0"/>
              <w:rPr>
                <w:lang w:val="en-US"/>
              </w:rPr>
            </w:pPr>
            <w:r w:rsidRPr="007B44B6">
              <w:rPr>
                <w:lang w:val="en-US"/>
              </w:rPr>
              <w:t>13.</w:t>
            </w:r>
          </w:p>
        </w:tc>
        <w:tc>
          <w:tcPr>
            <w:tcW w:w="7721" w:type="dxa"/>
            <w:vAlign w:val="bottom"/>
          </w:tcPr>
          <w:p w:rsidR="0086593B" w:rsidRPr="007B44B6" w:rsidRDefault="0086593B" w:rsidP="0086593B">
            <w:pPr>
              <w:pStyle w:val="af4"/>
              <w:ind w:firstLine="0"/>
            </w:pPr>
            <w:r w:rsidRPr="007B44B6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514" w:type="dxa"/>
            <w:vAlign w:val="bottom"/>
          </w:tcPr>
          <w:p w:rsidR="0086593B" w:rsidRPr="007B44B6" w:rsidRDefault="0086593B" w:rsidP="00182193">
            <w:pPr>
              <w:pStyle w:val="af4"/>
              <w:ind w:firstLine="0"/>
              <w:jc w:val="right"/>
            </w:pPr>
            <w:r w:rsidRPr="007B44B6">
              <w:t>1050</w:t>
            </w:r>
            <w:r w:rsidRPr="007B44B6">
              <w:rPr>
                <w:lang w:val="en-US"/>
              </w:rPr>
              <w:t>,0</w:t>
            </w:r>
            <w:r w:rsidRPr="007B44B6">
              <w:t>0</w:t>
            </w:r>
          </w:p>
        </w:tc>
      </w:tr>
    </w:tbl>
    <w:p w:rsidR="0086593B" w:rsidRPr="007B44B6" w:rsidRDefault="0086593B" w:rsidP="0086593B">
      <w:pPr>
        <w:pStyle w:val="af4"/>
      </w:pPr>
    </w:p>
    <w:p w:rsidR="0086593B" w:rsidRPr="00186FCE" w:rsidRDefault="0086593B" w:rsidP="0086593B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86593B" w:rsidRPr="00321E81" w:rsidRDefault="0086593B" w:rsidP="0086593B">
      <w:pPr>
        <w:pStyle w:val="af4"/>
        <w:rPr>
          <w:spacing w:val="-4"/>
        </w:rPr>
      </w:pPr>
      <w:r w:rsidRPr="00FE7BCE">
        <w:t xml:space="preserve">Настоящий Закон вступает в силу </w:t>
      </w:r>
      <w:r>
        <w:t>по истечении одного месяца со дня его официального опубликования и не ранее первого числа очередного налогового периода по транспортному налогу.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86593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86593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AE42C9">
        <w:rPr>
          <w:b w:val="0"/>
          <w:szCs w:val="24"/>
        </w:rPr>
        <w:t>1 ноября 2018 года</w:t>
      </w:r>
      <w:r w:rsidR="00AE42C9">
        <w:rPr>
          <w:b w:val="0"/>
          <w:szCs w:val="24"/>
        </w:rPr>
        <w:br/>
      </w:r>
      <w:r w:rsidR="00AE42C9">
        <w:rPr>
          <w:b w:val="0"/>
          <w:sz w:val="28"/>
        </w:rPr>
        <w:t>№ 183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3B" w:rsidRDefault="0086593B">
      <w:r>
        <w:separator/>
      </w:r>
    </w:p>
  </w:endnote>
  <w:endnote w:type="continuationSeparator" w:id="0">
    <w:p w:rsidR="0086593B" w:rsidRDefault="0086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3B" w:rsidRDefault="0086593B">
      <w:r>
        <w:separator/>
      </w:r>
    </w:p>
  </w:footnote>
  <w:footnote w:type="continuationSeparator" w:id="0">
    <w:p w:rsidR="0086593B" w:rsidRDefault="0086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C5510C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C5510C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E42C9">
      <w:rPr>
        <w:rStyle w:val="af2"/>
        <w:noProof/>
        <w:sz w:val="28"/>
        <w:szCs w:val="28"/>
      </w:rPr>
      <w:t>- 3 -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81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82193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94EC2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A3E0A"/>
    <w:rsid w:val="007651B7"/>
    <w:rsid w:val="00795530"/>
    <w:rsid w:val="007A532A"/>
    <w:rsid w:val="007E037B"/>
    <w:rsid w:val="007E5602"/>
    <w:rsid w:val="0086593B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C6852"/>
    <w:rsid w:val="00AD2AE4"/>
    <w:rsid w:val="00AE42C9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36481"/>
    <w:rsid w:val="00C439A0"/>
    <w:rsid w:val="00C5510C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3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4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6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rsid w:val="0086593B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8659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5">
    <w:name w:val="Balloon Text"/>
    <w:basedOn w:val="a2"/>
    <w:link w:val="afff6"/>
    <w:semiHidden/>
    <w:unhideWhenUsed/>
    <w:rsid w:val="00C3648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C3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2</TotalTime>
  <Pages>3</Pages>
  <Words>635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2018-11-02T08:54:00Z</cp:lastPrinted>
  <dcterms:created xsi:type="dcterms:W3CDTF">2018-11-02T08:55:00Z</dcterms:created>
  <dcterms:modified xsi:type="dcterms:W3CDTF">2018-11-02T08:55:00Z</dcterms:modified>
</cp:coreProperties>
</file>